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D8" w:rsidRDefault="004757C1" w:rsidP="004757C1">
      <w:pPr>
        <w:tabs>
          <w:tab w:val="left" w:pos="2070"/>
        </w:tabs>
      </w:pPr>
      <w:r>
        <w:tab/>
      </w:r>
    </w:p>
    <w:p w:rsidR="004757C1" w:rsidRDefault="004757C1" w:rsidP="004757C1">
      <w:pPr>
        <w:tabs>
          <w:tab w:val="left" w:pos="2070"/>
        </w:tabs>
      </w:pPr>
    </w:p>
    <w:p w:rsidR="004757C1" w:rsidRDefault="004757C1" w:rsidP="004757C1">
      <w:pPr>
        <w:tabs>
          <w:tab w:val="left" w:pos="2070"/>
        </w:tabs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718A92D" wp14:editId="481EE98E">
            <wp:simplePos x="0" y="0"/>
            <wp:positionH relativeFrom="margin">
              <wp:posOffset>-123825</wp:posOffset>
            </wp:positionH>
            <wp:positionV relativeFrom="paragraph">
              <wp:posOffset>5080</wp:posOffset>
            </wp:positionV>
            <wp:extent cx="764540" cy="822960"/>
            <wp:effectExtent l="0" t="0" r="0" b="0"/>
            <wp:wrapNone/>
            <wp:docPr id="1" name="Imagem 1" descr="brasã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3D64" w:rsidRPr="00F43F42" w:rsidRDefault="00FA75D8" w:rsidP="00F43F42">
      <w:pPr>
        <w:jc w:val="center"/>
        <w:rPr>
          <w:sz w:val="28"/>
          <w:szCs w:val="28"/>
        </w:rPr>
      </w:pPr>
      <w:r w:rsidRPr="00F43F42">
        <w:rPr>
          <w:sz w:val="28"/>
          <w:szCs w:val="28"/>
        </w:rPr>
        <w:t>PREFEITURA DO MUNICIPIO DE VALINHOS</w:t>
      </w:r>
    </w:p>
    <w:p w:rsidR="00FA75D8" w:rsidRDefault="00FA75D8"/>
    <w:p w:rsidR="00FA75D8" w:rsidRPr="00074396" w:rsidRDefault="00FA75D8" w:rsidP="00F43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396">
        <w:rPr>
          <w:rFonts w:ascii="Times New Roman" w:hAnsi="Times New Roman" w:cs="Times New Roman"/>
          <w:b/>
          <w:sz w:val="28"/>
          <w:szCs w:val="28"/>
          <w:u w:val="single"/>
        </w:rPr>
        <w:t>SECRETARIA DA EDUCAÇÃO</w:t>
      </w:r>
    </w:p>
    <w:p w:rsidR="00FA75D8" w:rsidRPr="00074396" w:rsidRDefault="00FA75D8" w:rsidP="00F43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396">
        <w:rPr>
          <w:rFonts w:ascii="Times New Roman" w:hAnsi="Times New Roman" w:cs="Times New Roman"/>
          <w:b/>
          <w:sz w:val="28"/>
          <w:szCs w:val="28"/>
          <w:u w:val="single"/>
        </w:rPr>
        <w:t xml:space="preserve">COMISSÃO </w:t>
      </w:r>
      <w:r w:rsidR="005901EA" w:rsidRPr="0007439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TRANSPORTE </w:t>
      </w:r>
      <w:r w:rsidR="00E62CFE" w:rsidRPr="00074396">
        <w:rPr>
          <w:rFonts w:ascii="Times New Roman" w:hAnsi="Times New Roman" w:cs="Times New Roman"/>
          <w:b/>
          <w:sz w:val="28"/>
          <w:szCs w:val="28"/>
          <w:u w:val="single"/>
        </w:rPr>
        <w:t>ESCOLAR</w:t>
      </w:r>
      <w:r w:rsidR="005901EA" w:rsidRPr="0007439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</w:p>
    <w:p w:rsidR="00E413E2" w:rsidRPr="00074396" w:rsidRDefault="00770465" w:rsidP="00F43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396">
        <w:rPr>
          <w:rFonts w:ascii="Times New Roman" w:hAnsi="Times New Roman" w:cs="Times New Roman"/>
          <w:b/>
          <w:sz w:val="28"/>
          <w:szCs w:val="28"/>
          <w:u w:val="single"/>
        </w:rPr>
        <w:t xml:space="preserve">DECRETO </w:t>
      </w:r>
      <w:r w:rsidR="00BE72CE" w:rsidRPr="00074396">
        <w:rPr>
          <w:rFonts w:ascii="Times New Roman" w:hAnsi="Times New Roman" w:cs="Times New Roman"/>
          <w:b/>
          <w:sz w:val="28"/>
          <w:szCs w:val="28"/>
          <w:u w:val="single"/>
        </w:rPr>
        <w:t>N°1</w:t>
      </w:r>
      <w:r w:rsidR="005901EA" w:rsidRPr="0007439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E72CE" w:rsidRPr="000743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901EA" w:rsidRPr="00074396">
        <w:rPr>
          <w:rFonts w:ascii="Times New Roman" w:hAnsi="Times New Roman" w:cs="Times New Roman"/>
          <w:b/>
          <w:sz w:val="28"/>
          <w:szCs w:val="28"/>
          <w:u w:val="single"/>
        </w:rPr>
        <w:t>104</w:t>
      </w:r>
      <w:r w:rsidR="002D3135" w:rsidRPr="00074396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5901EA" w:rsidRPr="00074396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2D3135" w:rsidRPr="00074396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5901EA" w:rsidRPr="00074396">
        <w:rPr>
          <w:rFonts w:ascii="Times New Roman" w:hAnsi="Times New Roman" w:cs="Times New Roman"/>
          <w:b/>
          <w:sz w:val="28"/>
          <w:szCs w:val="28"/>
          <w:u w:val="single"/>
        </w:rPr>
        <w:t>FEVEREIRO</w:t>
      </w:r>
      <w:r w:rsidR="002D3135" w:rsidRPr="00074396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</w:t>
      </w:r>
      <w:r w:rsidR="005901EA" w:rsidRPr="0007439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413E2" w:rsidRPr="000743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413E2" w:rsidRPr="00074396" w:rsidRDefault="00E413E2" w:rsidP="00F43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75D8" w:rsidRPr="00674F4D" w:rsidRDefault="00FA75D8" w:rsidP="005901EA">
      <w:pPr>
        <w:jc w:val="both"/>
        <w:rPr>
          <w:rFonts w:ascii="Times New Roman" w:hAnsi="Times New Roman" w:cs="Times New Roman"/>
          <w:sz w:val="24"/>
          <w:szCs w:val="24"/>
        </w:rPr>
      </w:pPr>
      <w:r w:rsidRPr="00674F4D">
        <w:rPr>
          <w:rFonts w:ascii="Times New Roman" w:hAnsi="Times New Roman" w:cs="Times New Roman"/>
          <w:sz w:val="24"/>
          <w:szCs w:val="24"/>
        </w:rPr>
        <w:t xml:space="preserve">Conforme </w:t>
      </w:r>
      <w:r w:rsidR="005901EA" w:rsidRPr="00674F4D">
        <w:rPr>
          <w:rFonts w:ascii="Times New Roman" w:hAnsi="Times New Roman" w:cs="Times New Roman"/>
          <w:sz w:val="24"/>
          <w:szCs w:val="24"/>
        </w:rPr>
        <w:t>a lei de nº 4.972/2014 e lei de nº 5.400, que dispõe sobre o subsídio público para o traslado de estudantes de nível técnico ou superior, fora</w:t>
      </w:r>
      <w:r w:rsidR="00D13638" w:rsidRPr="00674F4D">
        <w:rPr>
          <w:rFonts w:ascii="Times New Roman" w:hAnsi="Times New Roman" w:cs="Times New Roman"/>
          <w:sz w:val="24"/>
          <w:szCs w:val="24"/>
        </w:rPr>
        <w:t xml:space="preserve"> </w:t>
      </w:r>
      <w:r w:rsidR="005901EA" w:rsidRPr="00674F4D">
        <w:rPr>
          <w:rFonts w:ascii="Times New Roman" w:hAnsi="Times New Roman" w:cs="Times New Roman"/>
          <w:sz w:val="24"/>
          <w:szCs w:val="24"/>
        </w:rPr>
        <w:t>do</w:t>
      </w:r>
      <w:r w:rsidR="00D13638" w:rsidRPr="00674F4D">
        <w:rPr>
          <w:rFonts w:ascii="Times New Roman" w:hAnsi="Times New Roman" w:cs="Times New Roman"/>
          <w:sz w:val="24"/>
          <w:szCs w:val="24"/>
        </w:rPr>
        <w:t xml:space="preserve"> </w:t>
      </w:r>
      <w:r w:rsidR="005901EA" w:rsidRPr="00674F4D">
        <w:rPr>
          <w:rFonts w:ascii="Times New Roman" w:hAnsi="Times New Roman" w:cs="Times New Roman"/>
          <w:sz w:val="24"/>
          <w:szCs w:val="24"/>
        </w:rPr>
        <w:t>município</w:t>
      </w:r>
      <w:r w:rsidR="00D13638" w:rsidRPr="00674F4D">
        <w:rPr>
          <w:rFonts w:ascii="Times New Roman" w:hAnsi="Times New Roman" w:cs="Times New Roman"/>
          <w:sz w:val="24"/>
          <w:szCs w:val="24"/>
        </w:rPr>
        <w:t xml:space="preserve"> </w:t>
      </w:r>
      <w:r w:rsidR="005901EA" w:rsidRPr="00674F4D">
        <w:rPr>
          <w:rFonts w:ascii="Times New Roman" w:hAnsi="Times New Roman" w:cs="Times New Roman"/>
          <w:sz w:val="24"/>
          <w:szCs w:val="24"/>
        </w:rPr>
        <w:t>de</w:t>
      </w:r>
      <w:r w:rsidR="00D13638" w:rsidRPr="00674F4D">
        <w:rPr>
          <w:rFonts w:ascii="Times New Roman" w:hAnsi="Times New Roman" w:cs="Times New Roman"/>
          <w:sz w:val="24"/>
          <w:szCs w:val="24"/>
        </w:rPr>
        <w:t xml:space="preserve"> </w:t>
      </w:r>
      <w:r w:rsidR="005901EA" w:rsidRPr="00674F4D">
        <w:rPr>
          <w:rFonts w:ascii="Times New Roman" w:hAnsi="Times New Roman" w:cs="Times New Roman"/>
          <w:sz w:val="24"/>
          <w:szCs w:val="24"/>
        </w:rPr>
        <w:t xml:space="preserve">Valinhos, no raio </w:t>
      </w:r>
      <w:r w:rsidR="006D1C82" w:rsidRPr="00674F4D">
        <w:rPr>
          <w:rFonts w:ascii="Times New Roman" w:hAnsi="Times New Roman" w:cs="Times New Roman"/>
          <w:sz w:val="24"/>
          <w:szCs w:val="24"/>
        </w:rPr>
        <w:t>máximo</w:t>
      </w:r>
      <w:r w:rsidR="005901EA" w:rsidRPr="00674F4D">
        <w:rPr>
          <w:rFonts w:ascii="Times New Roman" w:hAnsi="Times New Roman" w:cs="Times New Roman"/>
          <w:sz w:val="24"/>
          <w:szCs w:val="24"/>
        </w:rPr>
        <w:t xml:space="preserve"> de 100 km, publica-se os resultados das inscrições</w:t>
      </w:r>
      <w:r w:rsidR="006D1C82" w:rsidRPr="00674F4D">
        <w:rPr>
          <w:rFonts w:ascii="Times New Roman" w:hAnsi="Times New Roman" w:cs="Times New Roman"/>
          <w:sz w:val="24"/>
          <w:szCs w:val="24"/>
        </w:rPr>
        <w:t xml:space="preserve"> realizadas até o dia</w:t>
      </w:r>
      <w:r w:rsidR="00D13638" w:rsidRPr="00674F4D">
        <w:rPr>
          <w:rFonts w:ascii="Times New Roman" w:hAnsi="Times New Roman" w:cs="Times New Roman"/>
          <w:sz w:val="24"/>
          <w:szCs w:val="24"/>
        </w:rPr>
        <w:t xml:space="preserve"> 19</w:t>
      </w:r>
      <w:r w:rsidR="006D1C82" w:rsidRPr="00674F4D">
        <w:rPr>
          <w:rFonts w:ascii="Times New Roman" w:hAnsi="Times New Roman" w:cs="Times New Roman"/>
          <w:sz w:val="24"/>
          <w:szCs w:val="24"/>
        </w:rPr>
        <w:t>/0</w:t>
      </w:r>
      <w:r w:rsidR="00D13638" w:rsidRPr="00674F4D">
        <w:rPr>
          <w:rFonts w:ascii="Times New Roman" w:hAnsi="Times New Roman" w:cs="Times New Roman"/>
          <w:sz w:val="24"/>
          <w:szCs w:val="24"/>
        </w:rPr>
        <w:t>8</w:t>
      </w:r>
      <w:r w:rsidR="006D1C82" w:rsidRPr="00674F4D">
        <w:rPr>
          <w:rFonts w:ascii="Times New Roman" w:hAnsi="Times New Roman" w:cs="Times New Roman"/>
          <w:sz w:val="24"/>
          <w:szCs w:val="24"/>
        </w:rPr>
        <w:t>/2022</w:t>
      </w:r>
      <w:r w:rsidR="005A28F8" w:rsidRPr="00674F4D">
        <w:rPr>
          <w:rFonts w:ascii="Times New Roman" w:hAnsi="Times New Roman" w:cs="Times New Roman"/>
          <w:sz w:val="24"/>
          <w:szCs w:val="24"/>
        </w:rPr>
        <w:t>:</w:t>
      </w:r>
    </w:p>
    <w:p w:rsidR="00F26E14" w:rsidRPr="00674F4D" w:rsidRDefault="005A28F8" w:rsidP="00F43F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F4D">
        <w:rPr>
          <w:rFonts w:ascii="Times New Roman" w:hAnsi="Times New Roman" w:cs="Times New Roman"/>
          <w:b/>
          <w:sz w:val="24"/>
          <w:szCs w:val="24"/>
        </w:rPr>
        <w:t>DEFERIDOS</w:t>
      </w:r>
    </w:p>
    <w:p w:rsidR="005A28F8" w:rsidRPr="00674F4D" w:rsidRDefault="00F43F42" w:rsidP="00F43F42">
      <w:pPr>
        <w:jc w:val="both"/>
        <w:rPr>
          <w:rFonts w:ascii="Times New Roman" w:hAnsi="Times New Roman" w:cs="Times New Roman"/>
          <w:sz w:val="24"/>
          <w:szCs w:val="24"/>
        </w:rPr>
      </w:pPr>
      <w:r w:rsidRPr="00674F4D">
        <w:rPr>
          <w:rFonts w:ascii="Times New Roman" w:hAnsi="Times New Roman" w:cs="Times New Roman"/>
          <w:sz w:val="24"/>
          <w:szCs w:val="24"/>
        </w:rPr>
        <w:t>Número</w:t>
      </w:r>
      <w:r w:rsidR="005A28F8" w:rsidRPr="00674F4D">
        <w:rPr>
          <w:rFonts w:ascii="Times New Roman" w:hAnsi="Times New Roman" w:cs="Times New Roman"/>
          <w:sz w:val="24"/>
          <w:szCs w:val="24"/>
        </w:rPr>
        <w:t xml:space="preserve"> dos Protocolados: </w:t>
      </w:r>
    </w:p>
    <w:tbl>
      <w:tblPr>
        <w:tblW w:w="9120" w:type="dxa"/>
        <w:jc w:val="center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520"/>
        <w:gridCol w:w="1520"/>
      </w:tblGrid>
      <w:tr w:rsidR="004757C1" w:rsidRPr="00195964" w:rsidTr="00C26224">
        <w:trPr>
          <w:trHeight w:val="39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17686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18134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18154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18239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18249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18289</w:t>
            </w:r>
          </w:p>
        </w:tc>
      </w:tr>
      <w:tr w:rsidR="004757C1" w:rsidRPr="00195964" w:rsidTr="00C26224">
        <w:trPr>
          <w:trHeight w:val="39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19165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19437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19514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19605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19609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19612</w:t>
            </w:r>
          </w:p>
        </w:tc>
      </w:tr>
      <w:tr w:rsidR="004757C1" w:rsidRPr="00195964" w:rsidTr="00C26224">
        <w:trPr>
          <w:trHeight w:val="39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19687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19746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19779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19794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19809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19811</w:t>
            </w:r>
          </w:p>
        </w:tc>
      </w:tr>
      <w:tr w:rsidR="004757C1" w:rsidRPr="00195964" w:rsidTr="00C26224">
        <w:trPr>
          <w:trHeight w:val="39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14" w:rsidRPr="00674F4D" w:rsidRDefault="004E1214" w:rsidP="004E12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19865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19873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19904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19905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19915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19925</w:t>
            </w:r>
          </w:p>
        </w:tc>
      </w:tr>
      <w:tr w:rsidR="004757C1" w:rsidRPr="00195964" w:rsidTr="00C26224">
        <w:trPr>
          <w:trHeight w:val="39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19975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19976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20048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20060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20061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20064</w:t>
            </w:r>
          </w:p>
        </w:tc>
      </w:tr>
      <w:tr w:rsidR="004757C1" w:rsidRPr="00195964" w:rsidTr="00C26224">
        <w:trPr>
          <w:trHeight w:val="39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20065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20069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20073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20075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20077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20091</w:t>
            </w:r>
          </w:p>
        </w:tc>
      </w:tr>
      <w:tr w:rsidR="004757C1" w:rsidRPr="00195964" w:rsidTr="00C26224">
        <w:trPr>
          <w:trHeight w:val="39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20117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20121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20124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20137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20140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20141</w:t>
            </w:r>
          </w:p>
        </w:tc>
      </w:tr>
      <w:tr w:rsidR="004757C1" w:rsidRPr="00195964" w:rsidTr="00C26224">
        <w:trPr>
          <w:trHeight w:val="39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20149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20156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20169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1" w:rsidRPr="00674F4D" w:rsidRDefault="004E1214" w:rsidP="004E12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20215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20217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7C1" w:rsidRPr="00674F4D" w:rsidRDefault="004E1214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20223</w:t>
            </w:r>
          </w:p>
        </w:tc>
      </w:tr>
      <w:tr w:rsidR="004757C1" w:rsidRPr="00195964" w:rsidTr="00C26224">
        <w:trPr>
          <w:trHeight w:val="397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1" w:rsidRPr="00674F4D" w:rsidRDefault="004E1214" w:rsidP="00C26224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  <w:r w:rsidRPr="00674F4D"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  <w:t>20238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1" w:rsidRPr="00674F4D" w:rsidRDefault="004757C1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1" w:rsidRPr="00674F4D" w:rsidRDefault="004757C1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1" w:rsidRPr="00674F4D" w:rsidRDefault="004757C1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1" w:rsidRPr="00674F4D" w:rsidRDefault="004757C1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1" w:rsidRPr="00674F4D" w:rsidRDefault="004757C1" w:rsidP="00C2622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lang w:eastAsia="pt-BR"/>
              </w:rPr>
            </w:pPr>
          </w:p>
        </w:tc>
      </w:tr>
    </w:tbl>
    <w:p w:rsidR="00D13638" w:rsidRDefault="00D13638">
      <w:pPr>
        <w:rPr>
          <w:sz w:val="28"/>
          <w:szCs w:val="28"/>
        </w:rPr>
      </w:pPr>
    </w:p>
    <w:p w:rsidR="006D1C82" w:rsidRPr="00674F4D" w:rsidRDefault="006D1C82" w:rsidP="006D1C82">
      <w:pPr>
        <w:ind w:right="-568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4F4D">
        <w:rPr>
          <w:rFonts w:ascii="Times New Roman" w:hAnsi="Times New Roman" w:cs="Times New Roman"/>
          <w:sz w:val="24"/>
          <w:szCs w:val="24"/>
        </w:rPr>
        <w:t xml:space="preserve">Total de deferidos </w:t>
      </w:r>
      <w:r w:rsidR="004E1214" w:rsidRPr="00674F4D">
        <w:rPr>
          <w:rFonts w:ascii="Times New Roman" w:hAnsi="Times New Roman" w:cs="Times New Roman"/>
          <w:sz w:val="24"/>
          <w:szCs w:val="24"/>
        </w:rPr>
        <w:t>49</w:t>
      </w:r>
      <w:r w:rsidR="00D13638" w:rsidRPr="00674F4D">
        <w:rPr>
          <w:rFonts w:ascii="Times New Roman" w:hAnsi="Times New Roman" w:cs="Times New Roman"/>
          <w:sz w:val="24"/>
          <w:szCs w:val="24"/>
        </w:rPr>
        <w:t>. O</w:t>
      </w:r>
      <w:r w:rsidRPr="00674F4D">
        <w:rPr>
          <w:rFonts w:ascii="Times New Roman" w:hAnsi="Times New Roman" w:cs="Times New Roman"/>
          <w:sz w:val="24"/>
          <w:szCs w:val="24"/>
        </w:rPr>
        <w:t>s contemplados terão os valores restituídos em conta corrente do candidato após a apresentação e análise mensal das declarações de frequência nos moldes especificados no Edital 00</w:t>
      </w:r>
      <w:r w:rsidR="00D13638" w:rsidRPr="00674F4D">
        <w:rPr>
          <w:rFonts w:ascii="Times New Roman" w:hAnsi="Times New Roman" w:cs="Times New Roman"/>
          <w:sz w:val="24"/>
          <w:szCs w:val="24"/>
        </w:rPr>
        <w:t>2</w:t>
      </w:r>
      <w:r w:rsidRPr="00674F4D">
        <w:rPr>
          <w:rFonts w:ascii="Times New Roman" w:hAnsi="Times New Roman" w:cs="Times New Roman"/>
          <w:sz w:val="24"/>
          <w:szCs w:val="24"/>
        </w:rPr>
        <w:t>/2022.</w:t>
      </w:r>
    </w:p>
    <w:p w:rsidR="00674F4D" w:rsidRDefault="00674F4D" w:rsidP="004757C1">
      <w:pPr>
        <w:rPr>
          <w:rFonts w:ascii="Times New Roman" w:hAnsi="Times New Roman" w:cs="Times New Roman"/>
          <w:b/>
          <w:sz w:val="28"/>
          <w:szCs w:val="28"/>
        </w:rPr>
      </w:pPr>
    </w:p>
    <w:p w:rsidR="004757C1" w:rsidRPr="00074396" w:rsidRDefault="004757C1" w:rsidP="004757C1">
      <w:pPr>
        <w:rPr>
          <w:rFonts w:ascii="Times New Roman" w:hAnsi="Times New Roman" w:cs="Times New Roman"/>
          <w:b/>
          <w:sz w:val="28"/>
          <w:szCs w:val="28"/>
        </w:rPr>
      </w:pPr>
      <w:r w:rsidRPr="00074396">
        <w:rPr>
          <w:rFonts w:ascii="Times New Roman" w:hAnsi="Times New Roman" w:cs="Times New Roman"/>
          <w:b/>
          <w:sz w:val="28"/>
          <w:szCs w:val="28"/>
        </w:rPr>
        <w:t xml:space="preserve">INDEFERIDOS </w:t>
      </w:r>
    </w:p>
    <w:p w:rsidR="004757C1" w:rsidRPr="00674F4D" w:rsidRDefault="004757C1" w:rsidP="004757C1">
      <w:pPr>
        <w:rPr>
          <w:rFonts w:ascii="Times New Roman" w:hAnsi="Times New Roman" w:cs="Times New Roman"/>
          <w:sz w:val="24"/>
          <w:szCs w:val="24"/>
        </w:rPr>
      </w:pPr>
      <w:r w:rsidRPr="00674F4D">
        <w:rPr>
          <w:rFonts w:ascii="Times New Roman" w:hAnsi="Times New Roman" w:cs="Times New Roman"/>
          <w:sz w:val="24"/>
          <w:szCs w:val="24"/>
        </w:rPr>
        <w:t>Número dos Protocolados e motivo do indeferimento: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31"/>
        <w:gridCol w:w="5298"/>
      </w:tblGrid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17584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17648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17668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17851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17960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17988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18147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18190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18305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18321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lastRenderedPageBreak/>
              <w:t>18394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18442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18563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18649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18795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18813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18817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18941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18956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19007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19203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19345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19450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19468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19570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19597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19608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19610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19613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19692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19696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37411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19698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B508FB" w:rsidTr="00C26224">
        <w:trPr>
          <w:trHeight w:val="282"/>
          <w:jc w:val="center"/>
        </w:trPr>
        <w:tc>
          <w:tcPr>
            <w:tcW w:w="1331" w:type="dxa"/>
          </w:tcPr>
          <w:p w:rsidR="00B508FB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19710</w:t>
            </w:r>
          </w:p>
        </w:tc>
        <w:tc>
          <w:tcPr>
            <w:tcW w:w="5298" w:type="dxa"/>
          </w:tcPr>
          <w:p w:rsidR="00B508FB" w:rsidRPr="00674F4D" w:rsidRDefault="00B508FB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6D1C82" w:rsidTr="00C26224">
        <w:trPr>
          <w:trHeight w:val="282"/>
          <w:jc w:val="center"/>
        </w:trPr>
        <w:tc>
          <w:tcPr>
            <w:tcW w:w="1331" w:type="dxa"/>
          </w:tcPr>
          <w:p w:rsidR="006D1C82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19728</w:t>
            </w:r>
          </w:p>
        </w:tc>
        <w:tc>
          <w:tcPr>
            <w:tcW w:w="5298" w:type="dxa"/>
          </w:tcPr>
          <w:p w:rsidR="006D1C82" w:rsidRPr="00674F4D" w:rsidRDefault="006D1C82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6D1C82" w:rsidTr="00C26224">
        <w:trPr>
          <w:trHeight w:val="282"/>
          <w:jc w:val="center"/>
        </w:trPr>
        <w:tc>
          <w:tcPr>
            <w:tcW w:w="1331" w:type="dxa"/>
          </w:tcPr>
          <w:p w:rsidR="006D1C82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19733</w:t>
            </w:r>
          </w:p>
        </w:tc>
        <w:tc>
          <w:tcPr>
            <w:tcW w:w="5298" w:type="dxa"/>
          </w:tcPr>
          <w:p w:rsidR="006D1C82" w:rsidRPr="00674F4D" w:rsidRDefault="006D1C82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6D1C82" w:rsidTr="00C26224">
        <w:trPr>
          <w:trHeight w:val="282"/>
          <w:jc w:val="center"/>
        </w:trPr>
        <w:tc>
          <w:tcPr>
            <w:tcW w:w="1331" w:type="dxa"/>
          </w:tcPr>
          <w:p w:rsidR="006D1C82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19747</w:t>
            </w:r>
          </w:p>
        </w:tc>
        <w:tc>
          <w:tcPr>
            <w:tcW w:w="5298" w:type="dxa"/>
          </w:tcPr>
          <w:p w:rsidR="006D1C82" w:rsidRPr="00674F4D" w:rsidRDefault="006D1C82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6D1C82" w:rsidTr="00C26224">
        <w:trPr>
          <w:trHeight w:val="282"/>
          <w:jc w:val="center"/>
        </w:trPr>
        <w:tc>
          <w:tcPr>
            <w:tcW w:w="1331" w:type="dxa"/>
          </w:tcPr>
          <w:p w:rsidR="006D1C82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19760</w:t>
            </w:r>
          </w:p>
        </w:tc>
        <w:tc>
          <w:tcPr>
            <w:tcW w:w="5298" w:type="dxa"/>
          </w:tcPr>
          <w:p w:rsidR="006D1C82" w:rsidRPr="00674F4D" w:rsidRDefault="006D1C82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6D1C82" w:rsidTr="00C26224">
        <w:trPr>
          <w:trHeight w:val="282"/>
          <w:jc w:val="center"/>
        </w:trPr>
        <w:tc>
          <w:tcPr>
            <w:tcW w:w="1331" w:type="dxa"/>
          </w:tcPr>
          <w:p w:rsidR="006D1C82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19774</w:t>
            </w:r>
          </w:p>
        </w:tc>
        <w:tc>
          <w:tcPr>
            <w:tcW w:w="5298" w:type="dxa"/>
          </w:tcPr>
          <w:p w:rsidR="006D1C82" w:rsidRPr="00674F4D" w:rsidRDefault="006D1C82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6D1C82" w:rsidTr="00C26224">
        <w:trPr>
          <w:trHeight w:val="282"/>
          <w:jc w:val="center"/>
        </w:trPr>
        <w:tc>
          <w:tcPr>
            <w:tcW w:w="1331" w:type="dxa"/>
          </w:tcPr>
          <w:p w:rsidR="006D1C82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19785</w:t>
            </w:r>
          </w:p>
        </w:tc>
        <w:tc>
          <w:tcPr>
            <w:tcW w:w="5298" w:type="dxa"/>
          </w:tcPr>
          <w:p w:rsidR="006D1C82" w:rsidRPr="00674F4D" w:rsidRDefault="006D1C82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6D1C82" w:rsidTr="00C26224">
        <w:trPr>
          <w:trHeight w:val="282"/>
          <w:jc w:val="center"/>
        </w:trPr>
        <w:tc>
          <w:tcPr>
            <w:tcW w:w="1331" w:type="dxa"/>
          </w:tcPr>
          <w:p w:rsidR="006D1C82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19797</w:t>
            </w:r>
          </w:p>
        </w:tc>
        <w:tc>
          <w:tcPr>
            <w:tcW w:w="5298" w:type="dxa"/>
          </w:tcPr>
          <w:p w:rsidR="006D1C82" w:rsidRPr="00674F4D" w:rsidRDefault="006D1C82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204918" w:rsidTr="00C26224">
        <w:trPr>
          <w:trHeight w:val="282"/>
          <w:jc w:val="center"/>
        </w:trPr>
        <w:tc>
          <w:tcPr>
            <w:tcW w:w="1331" w:type="dxa"/>
          </w:tcPr>
          <w:p w:rsidR="00204918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19798</w:t>
            </w:r>
          </w:p>
        </w:tc>
        <w:tc>
          <w:tcPr>
            <w:tcW w:w="5298" w:type="dxa"/>
          </w:tcPr>
          <w:p w:rsidR="00204918" w:rsidRPr="00674F4D" w:rsidRDefault="00204918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204918" w:rsidTr="00C26224">
        <w:trPr>
          <w:trHeight w:val="282"/>
          <w:jc w:val="center"/>
        </w:trPr>
        <w:tc>
          <w:tcPr>
            <w:tcW w:w="1331" w:type="dxa"/>
          </w:tcPr>
          <w:p w:rsidR="00204918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19807</w:t>
            </w:r>
          </w:p>
        </w:tc>
        <w:tc>
          <w:tcPr>
            <w:tcW w:w="5298" w:type="dxa"/>
          </w:tcPr>
          <w:p w:rsidR="00204918" w:rsidRPr="00674F4D" w:rsidRDefault="00204918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204918" w:rsidTr="00C26224">
        <w:trPr>
          <w:trHeight w:val="282"/>
          <w:jc w:val="center"/>
        </w:trPr>
        <w:tc>
          <w:tcPr>
            <w:tcW w:w="1331" w:type="dxa"/>
          </w:tcPr>
          <w:p w:rsidR="00204918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19869</w:t>
            </w:r>
          </w:p>
        </w:tc>
        <w:tc>
          <w:tcPr>
            <w:tcW w:w="5298" w:type="dxa"/>
          </w:tcPr>
          <w:p w:rsidR="00204918" w:rsidRPr="00674F4D" w:rsidRDefault="00204918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204918" w:rsidTr="00C26224">
        <w:trPr>
          <w:trHeight w:val="282"/>
          <w:jc w:val="center"/>
        </w:trPr>
        <w:tc>
          <w:tcPr>
            <w:tcW w:w="1331" w:type="dxa"/>
          </w:tcPr>
          <w:p w:rsidR="00204918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19872</w:t>
            </w:r>
          </w:p>
        </w:tc>
        <w:tc>
          <w:tcPr>
            <w:tcW w:w="5298" w:type="dxa"/>
          </w:tcPr>
          <w:p w:rsidR="00204918" w:rsidRPr="00674F4D" w:rsidRDefault="00204918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204918" w:rsidTr="00C26224">
        <w:trPr>
          <w:trHeight w:val="282"/>
          <w:jc w:val="center"/>
        </w:trPr>
        <w:tc>
          <w:tcPr>
            <w:tcW w:w="1331" w:type="dxa"/>
          </w:tcPr>
          <w:p w:rsidR="00204918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19885</w:t>
            </w:r>
          </w:p>
        </w:tc>
        <w:tc>
          <w:tcPr>
            <w:tcW w:w="5298" w:type="dxa"/>
          </w:tcPr>
          <w:p w:rsidR="00204918" w:rsidRPr="00674F4D" w:rsidRDefault="00204918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204918" w:rsidTr="00C26224">
        <w:trPr>
          <w:trHeight w:val="282"/>
          <w:jc w:val="center"/>
        </w:trPr>
        <w:tc>
          <w:tcPr>
            <w:tcW w:w="1331" w:type="dxa"/>
          </w:tcPr>
          <w:p w:rsidR="00204918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19902</w:t>
            </w:r>
          </w:p>
        </w:tc>
        <w:tc>
          <w:tcPr>
            <w:tcW w:w="5298" w:type="dxa"/>
          </w:tcPr>
          <w:p w:rsidR="00204918" w:rsidRPr="00674F4D" w:rsidRDefault="00204918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204918" w:rsidTr="00C26224">
        <w:trPr>
          <w:trHeight w:val="282"/>
          <w:jc w:val="center"/>
        </w:trPr>
        <w:tc>
          <w:tcPr>
            <w:tcW w:w="1331" w:type="dxa"/>
          </w:tcPr>
          <w:p w:rsidR="00204918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19903</w:t>
            </w:r>
          </w:p>
        </w:tc>
        <w:tc>
          <w:tcPr>
            <w:tcW w:w="5298" w:type="dxa"/>
          </w:tcPr>
          <w:p w:rsidR="00204918" w:rsidRPr="00674F4D" w:rsidRDefault="00204918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204918" w:rsidTr="00C26224">
        <w:trPr>
          <w:trHeight w:val="282"/>
          <w:jc w:val="center"/>
        </w:trPr>
        <w:tc>
          <w:tcPr>
            <w:tcW w:w="1331" w:type="dxa"/>
          </w:tcPr>
          <w:p w:rsidR="00204918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19908</w:t>
            </w:r>
          </w:p>
        </w:tc>
        <w:tc>
          <w:tcPr>
            <w:tcW w:w="5298" w:type="dxa"/>
          </w:tcPr>
          <w:p w:rsidR="00204918" w:rsidRPr="00674F4D" w:rsidRDefault="00204918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204918" w:rsidTr="00C26224">
        <w:trPr>
          <w:trHeight w:val="282"/>
          <w:jc w:val="center"/>
        </w:trPr>
        <w:tc>
          <w:tcPr>
            <w:tcW w:w="1331" w:type="dxa"/>
          </w:tcPr>
          <w:p w:rsidR="00204918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19913</w:t>
            </w:r>
          </w:p>
        </w:tc>
        <w:tc>
          <w:tcPr>
            <w:tcW w:w="5298" w:type="dxa"/>
          </w:tcPr>
          <w:p w:rsidR="00204918" w:rsidRPr="00674F4D" w:rsidRDefault="00204918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204918" w:rsidTr="00C26224">
        <w:trPr>
          <w:trHeight w:val="282"/>
          <w:jc w:val="center"/>
        </w:trPr>
        <w:tc>
          <w:tcPr>
            <w:tcW w:w="1331" w:type="dxa"/>
          </w:tcPr>
          <w:p w:rsidR="00204918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19919</w:t>
            </w:r>
          </w:p>
        </w:tc>
        <w:tc>
          <w:tcPr>
            <w:tcW w:w="5298" w:type="dxa"/>
          </w:tcPr>
          <w:p w:rsidR="00204918" w:rsidRPr="00674F4D" w:rsidRDefault="00204918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204918" w:rsidTr="00C26224">
        <w:trPr>
          <w:trHeight w:val="282"/>
          <w:jc w:val="center"/>
        </w:trPr>
        <w:tc>
          <w:tcPr>
            <w:tcW w:w="1331" w:type="dxa"/>
          </w:tcPr>
          <w:p w:rsidR="00204918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19947</w:t>
            </w:r>
          </w:p>
        </w:tc>
        <w:tc>
          <w:tcPr>
            <w:tcW w:w="5298" w:type="dxa"/>
          </w:tcPr>
          <w:p w:rsidR="00204918" w:rsidRPr="00674F4D" w:rsidRDefault="00204918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204918" w:rsidTr="00C26224">
        <w:trPr>
          <w:trHeight w:val="282"/>
          <w:jc w:val="center"/>
        </w:trPr>
        <w:tc>
          <w:tcPr>
            <w:tcW w:w="1331" w:type="dxa"/>
          </w:tcPr>
          <w:p w:rsidR="00204918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19949</w:t>
            </w:r>
          </w:p>
        </w:tc>
        <w:tc>
          <w:tcPr>
            <w:tcW w:w="5298" w:type="dxa"/>
          </w:tcPr>
          <w:p w:rsidR="00204918" w:rsidRPr="00674F4D" w:rsidRDefault="00204918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204918" w:rsidTr="00C26224">
        <w:trPr>
          <w:trHeight w:val="282"/>
          <w:jc w:val="center"/>
        </w:trPr>
        <w:tc>
          <w:tcPr>
            <w:tcW w:w="1331" w:type="dxa"/>
          </w:tcPr>
          <w:p w:rsidR="00204918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19985</w:t>
            </w:r>
          </w:p>
        </w:tc>
        <w:tc>
          <w:tcPr>
            <w:tcW w:w="5298" w:type="dxa"/>
          </w:tcPr>
          <w:p w:rsidR="00204918" w:rsidRPr="00674F4D" w:rsidRDefault="00204918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204918" w:rsidTr="00C26224">
        <w:trPr>
          <w:trHeight w:val="282"/>
          <w:jc w:val="center"/>
        </w:trPr>
        <w:tc>
          <w:tcPr>
            <w:tcW w:w="1331" w:type="dxa"/>
          </w:tcPr>
          <w:p w:rsidR="00204918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20001</w:t>
            </w:r>
          </w:p>
        </w:tc>
        <w:tc>
          <w:tcPr>
            <w:tcW w:w="5298" w:type="dxa"/>
          </w:tcPr>
          <w:p w:rsidR="00204918" w:rsidRPr="00674F4D" w:rsidRDefault="00204918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204918" w:rsidTr="00C26224">
        <w:trPr>
          <w:trHeight w:val="282"/>
          <w:jc w:val="center"/>
        </w:trPr>
        <w:tc>
          <w:tcPr>
            <w:tcW w:w="1331" w:type="dxa"/>
          </w:tcPr>
          <w:p w:rsidR="00204918" w:rsidRPr="00674F4D" w:rsidRDefault="005E3A26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20016</w:t>
            </w:r>
          </w:p>
        </w:tc>
        <w:tc>
          <w:tcPr>
            <w:tcW w:w="5298" w:type="dxa"/>
          </w:tcPr>
          <w:p w:rsidR="00204918" w:rsidRPr="00674F4D" w:rsidRDefault="00204918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204918" w:rsidTr="00C26224">
        <w:trPr>
          <w:trHeight w:val="282"/>
          <w:jc w:val="center"/>
        </w:trPr>
        <w:tc>
          <w:tcPr>
            <w:tcW w:w="1331" w:type="dxa"/>
          </w:tcPr>
          <w:p w:rsidR="00204918" w:rsidRPr="00674F4D" w:rsidRDefault="005E3A26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20023</w:t>
            </w:r>
          </w:p>
        </w:tc>
        <w:tc>
          <w:tcPr>
            <w:tcW w:w="5298" w:type="dxa"/>
          </w:tcPr>
          <w:p w:rsidR="00204918" w:rsidRPr="00674F4D" w:rsidRDefault="00204918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204918" w:rsidTr="00C26224">
        <w:trPr>
          <w:trHeight w:val="282"/>
          <w:jc w:val="center"/>
        </w:trPr>
        <w:tc>
          <w:tcPr>
            <w:tcW w:w="1331" w:type="dxa"/>
          </w:tcPr>
          <w:p w:rsidR="00204918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20051</w:t>
            </w:r>
          </w:p>
        </w:tc>
        <w:tc>
          <w:tcPr>
            <w:tcW w:w="5298" w:type="dxa"/>
          </w:tcPr>
          <w:p w:rsidR="00204918" w:rsidRPr="00674F4D" w:rsidRDefault="00204918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204918" w:rsidTr="00C26224">
        <w:trPr>
          <w:trHeight w:val="282"/>
          <w:jc w:val="center"/>
        </w:trPr>
        <w:tc>
          <w:tcPr>
            <w:tcW w:w="1331" w:type="dxa"/>
          </w:tcPr>
          <w:p w:rsidR="00204918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20059</w:t>
            </w:r>
          </w:p>
        </w:tc>
        <w:tc>
          <w:tcPr>
            <w:tcW w:w="5298" w:type="dxa"/>
          </w:tcPr>
          <w:p w:rsidR="00204918" w:rsidRPr="00674F4D" w:rsidRDefault="00204918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204918" w:rsidTr="00C26224">
        <w:trPr>
          <w:trHeight w:val="282"/>
          <w:jc w:val="center"/>
        </w:trPr>
        <w:tc>
          <w:tcPr>
            <w:tcW w:w="1331" w:type="dxa"/>
          </w:tcPr>
          <w:p w:rsidR="00204918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20066</w:t>
            </w:r>
          </w:p>
        </w:tc>
        <w:tc>
          <w:tcPr>
            <w:tcW w:w="5298" w:type="dxa"/>
          </w:tcPr>
          <w:p w:rsidR="00204918" w:rsidRPr="00674F4D" w:rsidRDefault="00204918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204918" w:rsidTr="00C26224">
        <w:trPr>
          <w:trHeight w:val="282"/>
          <w:jc w:val="center"/>
        </w:trPr>
        <w:tc>
          <w:tcPr>
            <w:tcW w:w="1331" w:type="dxa"/>
          </w:tcPr>
          <w:p w:rsidR="00204918" w:rsidRPr="00674F4D" w:rsidRDefault="00B17DF7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20067</w:t>
            </w:r>
          </w:p>
        </w:tc>
        <w:tc>
          <w:tcPr>
            <w:tcW w:w="5298" w:type="dxa"/>
          </w:tcPr>
          <w:p w:rsidR="00204918" w:rsidRPr="00674F4D" w:rsidRDefault="00204918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20072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20076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20080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lastRenderedPageBreak/>
              <w:t>20083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20084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20088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20092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B17DF7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20100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20101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20119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20120</w:t>
            </w:r>
          </w:p>
        </w:tc>
        <w:tc>
          <w:tcPr>
            <w:tcW w:w="5298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20122</w:t>
            </w:r>
          </w:p>
        </w:tc>
        <w:tc>
          <w:tcPr>
            <w:tcW w:w="5298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20123</w:t>
            </w:r>
          </w:p>
        </w:tc>
        <w:tc>
          <w:tcPr>
            <w:tcW w:w="5298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20139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20172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20182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20184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20186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20189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20191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20193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20195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20196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20197</w:t>
            </w:r>
          </w:p>
        </w:tc>
        <w:tc>
          <w:tcPr>
            <w:tcW w:w="5298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20198</w:t>
            </w:r>
          </w:p>
        </w:tc>
        <w:tc>
          <w:tcPr>
            <w:tcW w:w="5298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20199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20201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20202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20204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20206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20222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  <w:tr w:rsidR="001B390D" w:rsidTr="00C26224">
        <w:trPr>
          <w:trHeight w:val="282"/>
          <w:jc w:val="center"/>
        </w:trPr>
        <w:tc>
          <w:tcPr>
            <w:tcW w:w="1331" w:type="dxa"/>
          </w:tcPr>
          <w:p w:rsidR="001B390D" w:rsidRPr="00674F4D" w:rsidRDefault="001B390D" w:rsidP="00C26224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20224</w:t>
            </w:r>
          </w:p>
        </w:tc>
        <w:tc>
          <w:tcPr>
            <w:tcW w:w="5298" w:type="dxa"/>
          </w:tcPr>
          <w:p w:rsidR="001B390D" w:rsidRPr="00674F4D" w:rsidRDefault="001B390D" w:rsidP="00F30361">
            <w:pPr>
              <w:ind w:right="-568"/>
              <w:rPr>
                <w:rFonts w:ascii="Bookman Old Style" w:hAnsi="Bookman Old Style"/>
              </w:rPr>
            </w:pPr>
            <w:r w:rsidRPr="00674F4D">
              <w:rPr>
                <w:rFonts w:ascii="Bookman Old Style" w:hAnsi="Bookman Old Style"/>
              </w:rPr>
              <w:t>Não atendeu os critérios legais exigidos</w:t>
            </w:r>
          </w:p>
        </w:tc>
      </w:tr>
    </w:tbl>
    <w:p w:rsidR="00674F4D" w:rsidRDefault="00674F4D">
      <w:pPr>
        <w:rPr>
          <w:rFonts w:ascii="Times New Roman" w:hAnsi="Times New Roman" w:cs="Times New Roman"/>
          <w:sz w:val="28"/>
          <w:szCs w:val="28"/>
        </w:rPr>
      </w:pPr>
    </w:p>
    <w:p w:rsidR="00946C18" w:rsidRPr="00674F4D" w:rsidRDefault="00EF5B80">
      <w:pPr>
        <w:rPr>
          <w:rFonts w:ascii="Times New Roman" w:hAnsi="Times New Roman" w:cs="Times New Roman"/>
          <w:sz w:val="24"/>
          <w:szCs w:val="24"/>
        </w:rPr>
      </w:pPr>
      <w:r w:rsidRPr="00674F4D">
        <w:rPr>
          <w:rFonts w:ascii="Times New Roman" w:hAnsi="Times New Roman" w:cs="Times New Roman"/>
          <w:sz w:val="24"/>
          <w:szCs w:val="24"/>
        </w:rPr>
        <w:t>Os candidatos poderão interpor recurso administrativo no prazo de até 03 dias a c</w:t>
      </w:r>
      <w:r w:rsidR="003378AA" w:rsidRPr="00674F4D">
        <w:rPr>
          <w:rFonts w:ascii="Times New Roman" w:hAnsi="Times New Roman" w:cs="Times New Roman"/>
          <w:sz w:val="24"/>
          <w:szCs w:val="24"/>
        </w:rPr>
        <w:t>ontar d</w:t>
      </w:r>
      <w:r w:rsidR="00E522E0" w:rsidRPr="00674F4D">
        <w:rPr>
          <w:rFonts w:ascii="Times New Roman" w:hAnsi="Times New Roman" w:cs="Times New Roman"/>
          <w:sz w:val="24"/>
          <w:szCs w:val="24"/>
        </w:rPr>
        <w:t>o dia subsequente a</w:t>
      </w:r>
      <w:r w:rsidR="003378AA" w:rsidRPr="00674F4D">
        <w:rPr>
          <w:rFonts w:ascii="Times New Roman" w:hAnsi="Times New Roman" w:cs="Times New Roman"/>
          <w:sz w:val="24"/>
          <w:szCs w:val="24"/>
        </w:rPr>
        <w:t xml:space="preserve"> data desta publicação, na Secretaria da Educação, localizada na </w:t>
      </w:r>
      <w:proofErr w:type="gramStart"/>
      <w:r w:rsidR="003378AA" w:rsidRPr="00674F4D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="003378AA" w:rsidRPr="00674F4D">
        <w:rPr>
          <w:rFonts w:ascii="Times New Roman" w:hAnsi="Times New Roman" w:cs="Times New Roman"/>
          <w:sz w:val="24"/>
          <w:szCs w:val="24"/>
        </w:rPr>
        <w:t xml:space="preserve"> Americana</w:t>
      </w:r>
      <w:r w:rsidRPr="00674F4D">
        <w:rPr>
          <w:rFonts w:ascii="Times New Roman" w:hAnsi="Times New Roman" w:cs="Times New Roman"/>
          <w:sz w:val="24"/>
          <w:szCs w:val="24"/>
        </w:rPr>
        <w:t xml:space="preserve">, nº  </w:t>
      </w:r>
      <w:r w:rsidR="003378AA" w:rsidRPr="00674F4D">
        <w:rPr>
          <w:rFonts w:ascii="Times New Roman" w:hAnsi="Times New Roman" w:cs="Times New Roman"/>
          <w:sz w:val="24"/>
          <w:szCs w:val="24"/>
        </w:rPr>
        <w:t>498</w:t>
      </w:r>
      <w:r w:rsidRPr="00674F4D">
        <w:rPr>
          <w:rFonts w:ascii="Times New Roman" w:hAnsi="Times New Roman" w:cs="Times New Roman"/>
          <w:sz w:val="24"/>
          <w:szCs w:val="24"/>
        </w:rPr>
        <w:t>.</w:t>
      </w:r>
    </w:p>
    <w:p w:rsidR="00511EA2" w:rsidRPr="00674F4D" w:rsidRDefault="00511EA2" w:rsidP="00511EA2">
      <w:pPr>
        <w:rPr>
          <w:rFonts w:ascii="Times New Roman" w:hAnsi="Times New Roman" w:cs="Times New Roman"/>
          <w:sz w:val="24"/>
          <w:szCs w:val="24"/>
        </w:rPr>
      </w:pPr>
      <w:r w:rsidRPr="00674F4D">
        <w:rPr>
          <w:rFonts w:ascii="Times New Roman" w:hAnsi="Times New Roman" w:cs="Times New Roman"/>
          <w:sz w:val="24"/>
          <w:szCs w:val="24"/>
        </w:rPr>
        <w:t>Para que ninguém alegue desconhecimento, expede-se o presente Edital.</w:t>
      </w:r>
    </w:p>
    <w:p w:rsidR="00511EA2" w:rsidRPr="00674F4D" w:rsidRDefault="00511EA2" w:rsidP="00511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EA2" w:rsidRPr="00074396" w:rsidRDefault="00511EA2" w:rsidP="00511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396">
        <w:rPr>
          <w:rFonts w:ascii="Times New Roman" w:hAnsi="Times New Roman" w:cs="Times New Roman"/>
          <w:b/>
          <w:sz w:val="28"/>
          <w:szCs w:val="28"/>
        </w:rPr>
        <w:t>COMISS</w:t>
      </w:r>
      <w:bookmarkStart w:id="0" w:name="_GoBack"/>
      <w:bookmarkEnd w:id="0"/>
      <w:r w:rsidRPr="00074396">
        <w:rPr>
          <w:rFonts w:ascii="Times New Roman" w:hAnsi="Times New Roman" w:cs="Times New Roman"/>
          <w:b/>
          <w:sz w:val="28"/>
          <w:szCs w:val="28"/>
        </w:rPr>
        <w:t>ÃO DE TRANSPORTE ESCOLAR 2022</w:t>
      </w:r>
    </w:p>
    <w:p w:rsidR="00511EA2" w:rsidRPr="00074396" w:rsidRDefault="00511EA2" w:rsidP="00511E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396">
        <w:rPr>
          <w:rFonts w:ascii="Times New Roman" w:hAnsi="Times New Roman" w:cs="Times New Roman"/>
          <w:b/>
          <w:sz w:val="28"/>
          <w:szCs w:val="28"/>
        </w:rPr>
        <w:t>DECRETO N°11.104 DE 08 DE FEVEREIRO DE 2022.</w:t>
      </w:r>
    </w:p>
    <w:p w:rsidR="005A797C" w:rsidRPr="00674F4D" w:rsidRDefault="005A797C" w:rsidP="005A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97C" w:rsidRPr="00674F4D" w:rsidRDefault="005A797C" w:rsidP="005A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F4D">
        <w:rPr>
          <w:rFonts w:ascii="Times New Roman" w:hAnsi="Times New Roman" w:cs="Times New Roman"/>
          <w:sz w:val="24"/>
          <w:szCs w:val="24"/>
        </w:rPr>
        <w:t xml:space="preserve">Alexandre </w:t>
      </w:r>
      <w:proofErr w:type="spellStart"/>
      <w:r w:rsidRPr="00674F4D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Pr="00674F4D">
        <w:rPr>
          <w:rFonts w:ascii="Times New Roman" w:hAnsi="Times New Roman" w:cs="Times New Roman"/>
          <w:sz w:val="24"/>
          <w:szCs w:val="24"/>
        </w:rPr>
        <w:t xml:space="preserve"> Pereira</w:t>
      </w:r>
    </w:p>
    <w:p w:rsidR="005A797C" w:rsidRPr="00674F4D" w:rsidRDefault="005A797C" w:rsidP="005A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F4D">
        <w:rPr>
          <w:rFonts w:ascii="Times New Roman" w:hAnsi="Times New Roman" w:cs="Times New Roman"/>
          <w:sz w:val="24"/>
          <w:szCs w:val="24"/>
        </w:rPr>
        <w:t>Presidente</w:t>
      </w:r>
    </w:p>
    <w:p w:rsidR="005A797C" w:rsidRPr="00674F4D" w:rsidRDefault="005A797C" w:rsidP="005A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97C" w:rsidRPr="00674F4D" w:rsidRDefault="005A797C" w:rsidP="005A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4F4D">
        <w:rPr>
          <w:rFonts w:ascii="Times New Roman" w:hAnsi="Times New Roman" w:cs="Times New Roman"/>
          <w:sz w:val="24"/>
          <w:szCs w:val="24"/>
        </w:rPr>
        <w:t>Ederlei</w:t>
      </w:r>
      <w:proofErr w:type="spellEnd"/>
      <w:r w:rsidRPr="00674F4D">
        <w:rPr>
          <w:rFonts w:ascii="Times New Roman" w:hAnsi="Times New Roman" w:cs="Times New Roman"/>
          <w:sz w:val="24"/>
          <w:szCs w:val="24"/>
        </w:rPr>
        <w:t xml:space="preserve"> Rogério de Fabi</w:t>
      </w:r>
    </w:p>
    <w:p w:rsidR="005A797C" w:rsidRPr="00674F4D" w:rsidRDefault="005A797C" w:rsidP="005A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F4D">
        <w:rPr>
          <w:rFonts w:ascii="Times New Roman" w:hAnsi="Times New Roman" w:cs="Times New Roman"/>
          <w:sz w:val="24"/>
          <w:szCs w:val="24"/>
        </w:rPr>
        <w:t>Representante da Secretaria de Educação</w:t>
      </w:r>
    </w:p>
    <w:p w:rsidR="005A797C" w:rsidRPr="00674F4D" w:rsidRDefault="005A797C" w:rsidP="005A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97C" w:rsidRPr="00674F4D" w:rsidRDefault="005A797C" w:rsidP="005A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F4D">
        <w:rPr>
          <w:rFonts w:ascii="Times New Roman" w:hAnsi="Times New Roman" w:cs="Times New Roman"/>
          <w:sz w:val="24"/>
          <w:szCs w:val="24"/>
        </w:rPr>
        <w:t>Sandra Regina Basso Ramires.</w:t>
      </w:r>
    </w:p>
    <w:p w:rsidR="005A797C" w:rsidRPr="00674F4D" w:rsidRDefault="005A797C" w:rsidP="005A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F4D">
        <w:rPr>
          <w:rFonts w:ascii="Times New Roman" w:hAnsi="Times New Roman" w:cs="Times New Roman"/>
          <w:sz w:val="24"/>
          <w:szCs w:val="24"/>
        </w:rPr>
        <w:t>Representante da Secretaria de Educação</w:t>
      </w:r>
    </w:p>
    <w:p w:rsidR="005A797C" w:rsidRPr="00674F4D" w:rsidRDefault="005A797C" w:rsidP="005A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97C" w:rsidRPr="00674F4D" w:rsidRDefault="005A797C" w:rsidP="005A797C">
      <w:pPr>
        <w:spacing w:after="0" w:line="240" w:lineRule="auto"/>
        <w:ind w:left="-82"/>
        <w:jc w:val="center"/>
        <w:rPr>
          <w:rFonts w:ascii="Times New Roman" w:hAnsi="Times New Roman" w:cs="Times New Roman"/>
          <w:sz w:val="24"/>
          <w:szCs w:val="24"/>
        </w:rPr>
      </w:pPr>
      <w:r w:rsidRPr="00674F4D">
        <w:rPr>
          <w:rFonts w:ascii="Times New Roman" w:hAnsi="Times New Roman" w:cs="Times New Roman"/>
          <w:sz w:val="24"/>
          <w:szCs w:val="24"/>
        </w:rPr>
        <w:t>Jackson Gomes Passos</w:t>
      </w:r>
    </w:p>
    <w:p w:rsidR="005A797C" w:rsidRPr="00674F4D" w:rsidRDefault="005A797C" w:rsidP="005A797C">
      <w:pPr>
        <w:spacing w:after="0" w:line="240" w:lineRule="auto"/>
        <w:ind w:left="-82"/>
        <w:jc w:val="center"/>
        <w:rPr>
          <w:rFonts w:ascii="Times New Roman" w:hAnsi="Times New Roman" w:cs="Times New Roman"/>
          <w:sz w:val="24"/>
          <w:szCs w:val="24"/>
        </w:rPr>
      </w:pPr>
      <w:r w:rsidRPr="00674F4D">
        <w:rPr>
          <w:rFonts w:ascii="Times New Roman" w:hAnsi="Times New Roman" w:cs="Times New Roman"/>
          <w:sz w:val="24"/>
          <w:szCs w:val="24"/>
        </w:rPr>
        <w:t>Representante da Secretaria de Assuntos Jurídicos e Institucionais</w:t>
      </w:r>
    </w:p>
    <w:p w:rsidR="005A797C" w:rsidRPr="00674F4D" w:rsidRDefault="005A797C" w:rsidP="005A797C">
      <w:pPr>
        <w:spacing w:after="0" w:line="240" w:lineRule="auto"/>
        <w:ind w:left="-82"/>
        <w:jc w:val="center"/>
        <w:rPr>
          <w:rFonts w:ascii="Times New Roman" w:hAnsi="Times New Roman" w:cs="Times New Roman"/>
          <w:sz w:val="24"/>
          <w:szCs w:val="24"/>
        </w:rPr>
      </w:pPr>
    </w:p>
    <w:p w:rsidR="005A797C" w:rsidRPr="00674F4D" w:rsidRDefault="005A797C" w:rsidP="005A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F4D">
        <w:rPr>
          <w:rFonts w:ascii="Times New Roman" w:hAnsi="Times New Roman" w:cs="Times New Roman"/>
          <w:sz w:val="24"/>
          <w:szCs w:val="24"/>
        </w:rPr>
        <w:t>Vanessa Alves de Matos</w:t>
      </w:r>
    </w:p>
    <w:p w:rsidR="004757C1" w:rsidRPr="00674F4D" w:rsidRDefault="005A797C" w:rsidP="00D13638">
      <w:pPr>
        <w:spacing w:after="0" w:line="240" w:lineRule="auto"/>
        <w:jc w:val="center"/>
        <w:rPr>
          <w:sz w:val="24"/>
          <w:szCs w:val="24"/>
        </w:rPr>
      </w:pPr>
      <w:r w:rsidRPr="00674F4D">
        <w:rPr>
          <w:rFonts w:ascii="Times New Roman" w:hAnsi="Times New Roman" w:cs="Times New Roman"/>
          <w:sz w:val="24"/>
          <w:szCs w:val="24"/>
        </w:rPr>
        <w:t>Representante da Secretaria da Fazenda</w:t>
      </w:r>
    </w:p>
    <w:p w:rsidR="004757C1" w:rsidRPr="00674F4D" w:rsidRDefault="004757C1" w:rsidP="00770465">
      <w:pPr>
        <w:rPr>
          <w:sz w:val="24"/>
          <w:szCs w:val="24"/>
        </w:rPr>
      </w:pPr>
    </w:p>
    <w:p w:rsidR="004757C1" w:rsidRDefault="004757C1" w:rsidP="00770465"/>
    <w:p w:rsidR="004757C1" w:rsidRDefault="004757C1" w:rsidP="00770465"/>
    <w:p w:rsidR="004757C1" w:rsidRDefault="004757C1" w:rsidP="00770465"/>
    <w:p w:rsidR="00CC6C60" w:rsidRDefault="00CC6C60">
      <w:pPr>
        <w:rPr>
          <w:sz w:val="28"/>
          <w:szCs w:val="28"/>
        </w:rPr>
      </w:pPr>
    </w:p>
    <w:p w:rsidR="001F61F8" w:rsidRDefault="001F61F8">
      <w:pPr>
        <w:rPr>
          <w:sz w:val="28"/>
          <w:szCs w:val="28"/>
        </w:rPr>
      </w:pPr>
    </w:p>
    <w:p w:rsidR="005901EA" w:rsidRDefault="005901EA">
      <w:pPr>
        <w:rPr>
          <w:sz w:val="28"/>
          <w:szCs w:val="28"/>
        </w:rPr>
      </w:pPr>
    </w:p>
    <w:p w:rsidR="005901EA" w:rsidRDefault="005901EA">
      <w:pPr>
        <w:rPr>
          <w:sz w:val="28"/>
          <w:szCs w:val="28"/>
        </w:rPr>
      </w:pPr>
    </w:p>
    <w:p w:rsidR="005901EA" w:rsidRDefault="005901EA">
      <w:pPr>
        <w:rPr>
          <w:sz w:val="28"/>
          <w:szCs w:val="28"/>
        </w:rPr>
      </w:pPr>
    </w:p>
    <w:p w:rsidR="005901EA" w:rsidRDefault="005901EA">
      <w:pPr>
        <w:rPr>
          <w:sz w:val="28"/>
          <w:szCs w:val="28"/>
        </w:rPr>
      </w:pPr>
    </w:p>
    <w:p w:rsidR="001F61F8" w:rsidRDefault="001F61F8">
      <w:pPr>
        <w:rPr>
          <w:sz w:val="28"/>
          <w:szCs w:val="28"/>
        </w:rPr>
      </w:pPr>
    </w:p>
    <w:p w:rsidR="00770465" w:rsidRPr="00770465" w:rsidRDefault="00770465" w:rsidP="00770465">
      <w:pPr>
        <w:spacing w:after="0"/>
        <w:jc w:val="center"/>
        <w:rPr>
          <w:b/>
          <w:sz w:val="28"/>
          <w:szCs w:val="28"/>
        </w:rPr>
      </w:pPr>
    </w:p>
    <w:tbl>
      <w:tblPr>
        <w:tblStyle w:val="Tabelacomgrade"/>
        <w:tblW w:w="11199" w:type="dxa"/>
        <w:tblInd w:w="-1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103"/>
      </w:tblGrid>
      <w:tr w:rsidR="009474E7" w:rsidTr="001F61F8">
        <w:tc>
          <w:tcPr>
            <w:tcW w:w="6096" w:type="dxa"/>
          </w:tcPr>
          <w:p w:rsidR="009F2081" w:rsidRDefault="009F2081" w:rsidP="00947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505B3" w:rsidRDefault="00A505B3" w:rsidP="007F27DC">
            <w:pPr>
              <w:jc w:val="center"/>
              <w:rPr>
                <w:sz w:val="28"/>
                <w:szCs w:val="28"/>
              </w:rPr>
            </w:pPr>
          </w:p>
        </w:tc>
      </w:tr>
      <w:tr w:rsidR="00ED31BF" w:rsidTr="001F61F8">
        <w:tc>
          <w:tcPr>
            <w:tcW w:w="6096" w:type="dxa"/>
          </w:tcPr>
          <w:p w:rsidR="00ED31BF" w:rsidRDefault="00ED31BF" w:rsidP="001F6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D31BF" w:rsidRDefault="00ED31BF" w:rsidP="007F27DC">
            <w:pPr>
              <w:ind w:firstLine="708"/>
              <w:jc w:val="center"/>
              <w:rPr>
                <w:sz w:val="28"/>
                <w:szCs w:val="28"/>
              </w:rPr>
            </w:pPr>
          </w:p>
        </w:tc>
      </w:tr>
      <w:tr w:rsidR="00ED31BF" w:rsidTr="001F61F8">
        <w:tc>
          <w:tcPr>
            <w:tcW w:w="6096" w:type="dxa"/>
          </w:tcPr>
          <w:p w:rsidR="00ED31BF" w:rsidRDefault="00ED31BF" w:rsidP="00ED3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D31BF" w:rsidRDefault="00ED31BF" w:rsidP="00ED31BF">
            <w:pPr>
              <w:jc w:val="center"/>
              <w:rPr>
                <w:sz w:val="28"/>
                <w:szCs w:val="28"/>
              </w:rPr>
            </w:pPr>
          </w:p>
        </w:tc>
      </w:tr>
      <w:tr w:rsidR="00ED31BF" w:rsidTr="001F61F8">
        <w:tc>
          <w:tcPr>
            <w:tcW w:w="6096" w:type="dxa"/>
          </w:tcPr>
          <w:p w:rsidR="002B2075" w:rsidRDefault="002B2075" w:rsidP="00ED31B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D31BF" w:rsidRDefault="00ED31BF" w:rsidP="007F27DC">
            <w:pPr>
              <w:jc w:val="center"/>
              <w:rPr>
                <w:sz w:val="28"/>
                <w:szCs w:val="28"/>
              </w:rPr>
            </w:pPr>
          </w:p>
        </w:tc>
      </w:tr>
      <w:tr w:rsidR="00ED31BF" w:rsidTr="001F61F8">
        <w:tc>
          <w:tcPr>
            <w:tcW w:w="6096" w:type="dxa"/>
          </w:tcPr>
          <w:p w:rsidR="00ED31BF" w:rsidRDefault="00ED31BF" w:rsidP="00ED3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D31BF" w:rsidRDefault="00ED31BF">
            <w:pPr>
              <w:rPr>
                <w:sz w:val="28"/>
                <w:szCs w:val="28"/>
              </w:rPr>
            </w:pPr>
          </w:p>
        </w:tc>
      </w:tr>
      <w:tr w:rsidR="00ED31BF" w:rsidTr="001F61F8">
        <w:tc>
          <w:tcPr>
            <w:tcW w:w="6096" w:type="dxa"/>
          </w:tcPr>
          <w:p w:rsidR="00ED31BF" w:rsidRDefault="00ED31BF" w:rsidP="00ED31B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D31BF" w:rsidRDefault="00ED31BF">
            <w:pPr>
              <w:rPr>
                <w:sz w:val="28"/>
                <w:szCs w:val="28"/>
              </w:rPr>
            </w:pPr>
          </w:p>
        </w:tc>
      </w:tr>
    </w:tbl>
    <w:p w:rsidR="00903A8C" w:rsidRPr="00F43F42" w:rsidRDefault="00903A8C">
      <w:pPr>
        <w:rPr>
          <w:sz w:val="28"/>
          <w:szCs w:val="28"/>
        </w:rPr>
      </w:pPr>
    </w:p>
    <w:sectPr w:rsidR="00903A8C" w:rsidRPr="00F43F42" w:rsidSect="009474E7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DE"/>
    <w:rsid w:val="0005198A"/>
    <w:rsid w:val="00074396"/>
    <w:rsid w:val="00082E39"/>
    <w:rsid w:val="0009380D"/>
    <w:rsid w:val="000944EA"/>
    <w:rsid w:val="000B447D"/>
    <w:rsid w:val="000D5E0E"/>
    <w:rsid w:val="001174B4"/>
    <w:rsid w:val="00122305"/>
    <w:rsid w:val="001355EB"/>
    <w:rsid w:val="001614AA"/>
    <w:rsid w:val="00190AF9"/>
    <w:rsid w:val="001929A2"/>
    <w:rsid w:val="00196C02"/>
    <w:rsid w:val="001B390D"/>
    <w:rsid w:val="001C1364"/>
    <w:rsid w:val="001F4909"/>
    <w:rsid w:val="001F61F8"/>
    <w:rsid w:val="00204918"/>
    <w:rsid w:val="00211D5C"/>
    <w:rsid w:val="00224107"/>
    <w:rsid w:val="00234F27"/>
    <w:rsid w:val="00247145"/>
    <w:rsid w:val="00253C1E"/>
    <w:rsid w:val="00272051"/>
    <w:rsid w:val="002869F6"/>
    <w:rsid w:val="002B2075"/>
    <w:rsid w:val="002D3135"/>
    <w:rsid w:val="002E4964"/>
    <w:rsid w:val="003174CE"/>
    <w:rsid w:val="00330A26"/>
    <w:rsid w:val="00333753"/>
    <w:rsid w:val="003378AA"/>
    <w:rsid w:val="0037411B"/>
    <w:rsid w:val="003F3721"/>
    <w:rsid w:val="004455F1"/>
    <w:rsid w:val="004757C1"/>
    <w:rsid w:val="004E1214"/>
    <w:rsid w:val="00507B45"/>
    <w:rsid w:val="00511EA2"/>
    <w:rsid w:val="005242C2"/>
    <w:rsid w:val="005410D1"/>
    <w:rsid w:val="005901EA"/>
    <w:rsid w:val="00591526"/>
    <w:rsid w:val="005A28F8"/>
    <w:rsid w:val="005A797C"/>
    <w:rsid w:val="005E3A26"/>
    <w:rsid w:val="00654087"/>
    <w:rsid w:val="00674F4D"/>
    <w:rsid w:val="0068786B"/>
    <w:rsid w:val="00696445"/>
    <w:rsid w:val="006C11A4"/>
    <w:rsid w:val="006D1C82"/>
    <w:rsid w:val="00727010"/>
    <w:rsid w:val="00770465"/>
    <w:rsid w:val="007908DE"/>
    <w:rsid w:val="00790DFE"/>
    <w:rsid w:val="007A13B0"/>
    <w:rsid w:val="007F27DC"/>
    <w:rsid w:val="00813376"/>
    <w:rsid w:val="008464CB"/>
    <w:rsid w:val="0087512B"/>
    <w:rsid w:val="008878A8"/>
    <w:rsid w:val="008A3F1D"/>
    <w:rsid w:val="008C7265"/>
    <w:rsid w:val="00903A8C"/>
    <w:rsid w:val="00946C18"/>
    <w:rsid w:val="009474E7"/>
    <w:rsid w:val="009B29C3"/>
    <w:rsid w:val="009C2E3F"/>
    <w:rsid w:val="009F2081"/>
    <w:rsid w:val="00A1358C"/>
    <w:rsid w:val="00A505B3"/>
    <w:rsid w:val="00A922B6"/>
    <w:rsid w:val="00A968E9"/>
    <w:rsid w:val="00AA4637"/>
    <w:rsid w:val="00AB49E2"/>
    <w:rsid w:val="00B11247"/>
    <w:rsid w:val="00B17DF7"/>
    <w:rsid w:val="00B508FB"/>
    <w:rsid w:val="00B51124"/>
    <w:rsid w:val="00B71AE3"/>
    <w:rsid w:val="00BE72CE"/>
    <w:rsid w:val="00C00124"/>
    <w:rsid w:val="00C113B8"/>
    <w:rsid w:val="00C356FD"/>
    <w:rsid w:val="00C9176B"/>
    <w:rsid w:val="00CC6C60"/>
    <w:rsid w:val="00D13638"/>
    <w:rsid w:val="00D3725B"/>
    <w:rsid w:val="00D676C4"/>
    <w:rsid w:val="00E30DFB"/>
    <w:rsid w:val="00E3109A"/>
    <w:rsid w:val="00E34F0B"/>
    <w:rsid w:val="00E413E2"/>
    <w:rsid w:val="00E522E0"/>
    <w:rsid w:val="00E62CFE"/>
    <w:rsid w:val="00ED31BF"/>
    <w:rsid w:val="00ED57EC"/>
    <w:rsid w:val="00EE7DC1"/>
    <w:rsid w:val="00EF5B80"/>
    <w:rsid w:val="00F10CA9"/>
    <w:rsid w:val="00F235D2"/>
    <w:rsid w:val="00F23D64"/>
    <w:rsid w:val="00F26E14"/>
    <w:rsid w:val="00F43F42"/>
    <w:rsid w:val="00F953CD"/>
    <w:rsid w:val="00FA75D8"/>
    <w:rsid w:val="00FB2748"/>
    <w:rsid w:val="00FC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OLSA%20DE%20ESTUDOS%202018%202%20SEMESTRE.%20RELA&#199;&#195;O%20DE%20DEFERIDOS%20E%20INDEF.%20REVIS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41D6-658E-439B-AEED-6C6B4A3D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BOLSA DE ESTUDOS 2018 2 SEMESTRE. RELAÇÃO DE DEFERIDOS E INDEF. REVISADO</Template>
  <TotalTime>130</TotalTime>
  <Pages>4</Pages>
  <Words>963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</cp:lastModifiedBy>
  <cp:revision>6</cp:revision>
  <cp:lastPrinted>2020-10-15T17:49:00Z</cp:lastPrinted>
  <dcterms:created xsi:type="dcterms:W3CDTF">2022-09-08T17:16:00Z</dcterms:created>
  <dcterms:modified xsi:type="dcterms:W3CDTF">2022-09-12T13:16:00Z</dcterms:modified>
</cp:coreProperties>
</file>